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DF" w:rsidRPr="00636EB6" w:rsidRDefault="001D49DF" w:rsidP="00880F3B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6EB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Занятия в пункте коррекционно-педагогической помощи во 2 классе по коррекции оптической дисграфии у учащихся </w:t>
      </w:r>
    </w:p>
    <w:p w:rsidR="001D49DF" w:rsidRDefault="001D49DF" w:rsidP="0074598C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</w:t>
      </w:r>
    </w:p>
    <w:p w:rsidR="001D49DF" w:rsidRPr="00636EB6" w:rsidRDefault="001D49DF" w:rsidP="0074598C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</w:t>
      </w:r>
      <w:r w:rsidRPr="00636EB6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Михеева Людмила Евгеньевна, учитель-дефектолог </w:t>
      </w:r>
    </w:p>
    <w:p w:rsidR="001D49DF" w:rsidRPr="00636EB6" w:rsidRDefault="001D49DF" w:rsidP="0074598C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636EB6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                            </w:t>
      </w:r>
      <w:r w:rsidRPr="00636EB6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Государственного учреждения образования </w:t>
      </w:r>
    </w:p>
    <w:p w:rsidR="001D49DF" w:rsidRPr="00636EB6" w:rsidRDefault="001D49DF" w:rsidP="0074598C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636EB6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                            </w:t>
      </w:r>
      <w:r w:rsidRPr="00636EB6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«Средняя школа №9 г. Мозыря»</w:t>
      </w:r>
    </w:p>
    <w:p w:rsidR="001D49DF" w:rsidRPr="000B1FD5" w:rsidRDefault="001D49DF" w:rsidP="0074598C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D49DF" w:rsidRDefault="001D49DF" w:rsidP="0074598C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B1FD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Тем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Дифференциация букв б-д</w:t>
      </w:r>
    </w:p>
    <w:p w:rsidR="001D49DF" w:rsidRPr="000B1FD5" w:rsidRDefault="001D49DF" w:rsidP="0070507B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</w:t>
      </w:r>
    </w:p>
    <w:p w:rsidR="001D49DF" w:rsidRPr="000B1FD5" w:rsidRDefault="001D49DF" w:rsidP="006F6D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F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0B1FD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B1FD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формирование умения дифференцировать</w:t>
      </w:r>
      <w:r w:rsidRPr="000B1FD5">
        <w:rPr>
          <w:rFonts w:ascii="Times New Roman" w:hAnsi="Times New Roman" w:cs="Times New Roman"/>
          <w:sz w:val="28"/>
          <w:szCs w:val="28"/>
          <w:lang w:eastAsia="ru-RU"/>
        </w:rPr>
        <w:t xml:space="preserve"> буквы б-д путём выработки чёткой зрительно-моторной координации</w:t>
      </w:r>
    </w:p>
    <w:p w:rsidR="001D49DF" w:rsidRPr="000B1FD5" w:rsidRDefault="001D49DF" w:rsidP="0070507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1F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1D49DF" w:rsidRPr="000B1FD5" w:rsidRDefault="001D49DF" w:rsidP="006F6D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FD5">
        <w:rPr>
          <w:rFonts w:ascii="Times New Roman" w:hAnsi="Times New Roman" w:cs="Times New Roman"/>
          <w:sz w:val="28"/>
          <w:szCs w:val="28"/>
          <w:lang w:eastAsia="ru-RU"/>
        </w:rPr>
        <w:t>-учить дифференцировать буквы б-д изолированно, в слогах, в словах и предложениях;</w:t>
      </w:r>
    </w:p>
    <w:p w:rsidR="001D49DF" w:rsidRPr="000B1FD5" w:rsidRDefault="001D49DF" w:rsidP="006F6D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FD5">
        <w:rPr>
          <w:rFonts w:ascii="Times New Roman" w:hAnsi="Times New Roman" w:cs="Times New Roman"/>
          <w:sz w:val="28"/>
          <w:szCs w:val="28"/>
          <w:lang w:eastAsia="ru-RU"/>
        </w:rPr>
        <w:t>-развивать у детей зрительное, слуховое восприятие, совершенствовать оптико-пространственные представления,  мелкую моторику пальцев рук;</w:t>
      </w:r>
    </w:p>
    <w:p w:rsidR="001D49DF" w:rsidRPr="000B1FD5" w:rsidRDefault="001D49DF" w:rsidP="006F6D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FD5">
        <w:rPr>
          <w:rFonts w:ascii="Times New Roman" w:hAnsi="Times New Roman" w:cs="Times New Roman"/>
          <w:sz w:val="28"/>
          <w:szCs w:val="28"/>
          <w:lang w:eastAsia="ru-RU"/>
        </w:rPr>
        <w:t>- воспитывать навык самоконтроля.</w:t>
      </w:r>
    </w:p>
    <w:p w:rsidR="001D49DF" w:rsidRDefault="001D49DF" w:rsidP="00CA6A4D">
      <w:r w:rsidRPr="000B1F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0B1FD5">
        <w:rPr>
          <w:rFonts w:ascii="Times New Roman" w:hAnsi="Times New Roman" w:cs="Times New Roman"/>
          <w:sz w:val="28"/>
          <w:szCs w:val="28"/>
          <w:lang w:eastAsia="ru-RU"/>
        </w:rPr>
        <w:t>написанные на карточках элементы рукописных строчных букв б-д;</w:t>
      </w:r>
      <w:r w:rsidRPr="000B1F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1FD5">
        <w:rPr>
          <w:rFonts w:ascii="Times New Roman" w:hAnsi="Times New Roman" w:cs="Times New Roman"/>
          <w:sz w:val="28"/>
          <w:szCs w:val="28"/>
          <w:lang w:eastAsia="ru-RU"/>
        </w:rPr>
        <w:t>индивидуальные зеркала; карточки со словами; таблицы со слова</w:t>
      </w:r>
      <w:bookmarkStart w:id="0" w:name="_GoBack"/>
      <w:bookmarkEnd w:id="0"/>
    </w:p>
    <w:sectPr w:rsidR="001D49DF" w:rsidSect="001D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3E9F"/>
    <w:multiLevelType w:val="multilevel"/>
    <w:tmpl w:val="281A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45C4088"/>
    <w:multiLevelType w:val="multilevel"/>
    <w:tmpl w:val="C9E8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AB50838"/>
    <w:multiLevelType w:val="hybridMultilevel"/>
    <w:tmpl w:val="FAF0637A"/>
    <w:lvl w:ilvl="0" w:tplc="DC622D7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CE20B6"/>
    <w:multiLevelType w:val="multilevel"/>
    <w:tmpl w:val="4AC6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D68089B"/>
    <w:multiLevelType w:val="multilevel"/>
    <w:tmpl w:val="8F0A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F962842"/>
    <w:multiLevelType w:val="hybridMultilevel"/>
    <w:tmpl w:val="789A17B0"/>
    <w:lvl w:ilvl="0" w:tplc="A66AB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83DA9"/>
    <w:multiLevelType w:val="hybridMultilevel"/>
    <w:tmpl w:val="BFDE29FE"/>
    <w:lvl w:ilvl="0" w:tplc="D64000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2F9"/>
    <w:rsid w:val="000B1FD5"/>
    <w:rsid w:val="00116338"/>
    <w:rsid w:val="001D49DF"/>
    <w:rsid w:val="001E67E4"/>
    <w:rsid w:val="00264D82"/>
    <w:rsid w:val="00282F8C"/>
    <w:rsid w:val="002B2D16"/>
    <w:rsid w:val="00303CBD"/>
    <w:rsid w:val="00306909"/>
    <w:rsid w:val="003507E5"/>
    <w:rsid w:val="00382E14"/>
    <w:rsid w:val="00390196"/>
    <w:rsid w:val="003B02F9"/>
    <w:rsid w:val="003D486F"/>
    <w:rsid w:val="00420987"/>
    <w:rsid w:val="0042184E"/>
    <w:rsid w:val="004E68D6"/>
    <w:rsid w:val="004E6CE1"/>
    <w:rsid w:val="005E73AA"/>
    <w:rsid w:val="00636EB6"/>
    <w:rsid w:val="006E17CD"/>
    <w:rsid w:val="006F6DC1"/>
    <w:rsid w:val="0070507B"/>
    <w:rsid w:val="00713DC9"/>
    <w:rsid w:val="007317E0"/>
    <w:rsid w:val="0074598C"/>
    <w:rsid w:val="007B080F"/>
    <w:rsid w:val="007F100F"/>
    <w:rsid w:val="0083766C"/>
    <w:rsid w:val="00880F3B"/>
    <w:rsid w:val="008E2C96"/>
    <w:rsid w:val="00902E99"/>
    <w:rsid w:val="00A30868"/>
    <w:rsid w:val="00B136DD"/>
    <w:rsid w:val="00B332BC"/>
    <w:rsid w:val="00B912C3"/>
    <w:rsid w:val="00BA4B16"/>
    <w:rsid w:val="00CA6A4D"/>
    <w:rsid w:val="00D16CF1"/>
    <w:rsid w:val="00D671A6"/>
    <w:rsid w:val="00D97794"/>
    <w:rsid w:val="00DA042A"/>
    <w:rsid w:val="00DC77F8"/>
    <w:rsid w:val="00DF7212"/>
    <w:rsid w:val="00E30EAF"/>
    <w:rsid w:val="00E429CF"/>
    <w:rsid w:val="00EA4E5E"/>
    <w:rsid w:val="00F632A2"/>
    <w:rsid w:val="00FB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CE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B0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3B0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02F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3B02F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B02F9"/>
  </w:style>
  <w:style w:type="character" w:styleId="Hyperlink">
    <w:name w:val="Hyperlink"/>
    <w:basedOn w:val="DefaultParagraphFont"/>
    <w:uiPriority w:val="99"/>
    <w:semiHidden/>
    <w:rsid w:val="003B02F9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B02F9"/>
    <w:rPr>
      <w:i/>
      <w:iCs/>
    </w:rPr>
  </w:style>
  <w:style w:type="paragraph" w:styleId="NormalWeb">
    <w:name w:val="Normal (Web)"/>
    <w:basedOn w:val="Normal"/>
    <w:uiPriority w:val="99"/>
    <w:semiHidden/>
    <w:rsid w:val="003B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B02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B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C77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1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805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05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18055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057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</Pages>
  <Words>143</Words>
  <Characters>819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Paradise</cp:lastModifiedBy>
  <cp:revision>20</cp:revision>
  <cp:lastPrinted>2017-01-31T18:46:00Z</cp:lastPrinted>
  <dcterms:created xsi:type="dcterms:W3CDTF">2017-01-16T08:38:00Z</dcterms:created>
  <dcterms:modified xsi:type="dcterms:W3CDTF">2017-02-10T12:27:00Z</dcterms:modified>
</cp:coreProperties>
</file>